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E47" w:rsidRPr="00FE3141" w:rsidRDefault="00413E47" w:rsidP="00413E47">
      <w:pPr>
        <w:widowControl/>
        <w:jc w:val="left"/>
        <w:rPr>
          <w:rFonts w:ascii="Century" w:hAnsi="Century"/>
        </w:rPr>
      </w:pPr>
      <w:r w:rsidRPr="00FE3141">
        <w:rPr>
          <w:rFonts w:ascii="Century" w:hAnsi="Century" w:hint="eastAsia"/>
        </w:rPr>
        <w:t>第３号様式（第７条関係）</w:t>
      </w:r>
    </w:p>
    <w:p w:rsidR="00413E47" w:rsidRPr="00FE3141" w:rsidRDefault="00413E47" w:rsidP="00413E47">
      <w:pPr>
        <w:spacing w:line="240" w:lineRule="exact"/>
        <w:jc w:val="center"/>
        <w:rPr>
          <w:rFonts w:ascii="Century" w:hAnsi="Century"/>
        </w:rPr>
      </w:pPr>
      <w:r w:rsidRPr="00FE3141">
        <w:rPr>
          <w:rFonts w:ascii="Century" w:hAnsi="Century" w:hint="eastAsia"/>
        </w:rPr>
        <w:t xml:space="preserve">　　　　　　　　　　　</w:t>
      </w:r>
    </w:p>
    <w:p w:rsidR="00413E47" w:rsidRPr="00FE3141" w:rsidRDefault="00413E47" w:rsidP="00413E47">
      <w:pPr>
        <w:spacing w:line="240" w:lineRule="exact"/>
        <w:jc w:val="center"/>
        <w:rPr>
          <w:rFonts w:ascii="Century" w:hAnsi="Century"/>
        </w:rPr>
      </w:pPr>
      <w:r w:rsidRPr="00FE3141">
        <w:rPr>
          <w:rFonts w:ascii="Century" w:hAnsi="Century" w:hint="eastAsia"/>
        </w:rPr>
        <w:t>未就職</w:t>
      </w:r>
      <w:r w:rsidRPr="00FE3141">
        <w:rPr>
          <w:rFonts w:hint="eastAsia"/>
        </w:rPr>
        <w:t>申立書</w:t>
      </w:r>
    </w:p>
    <w:p w:rsidR="00413E47" w:rsidRPr="00FE3141" w:rsidRDefault="00413E47" w:rsidP="00413E47">
      <w:pPr>
        <w:spacing w:line="240" w:lineRule="exact"/>
        <w:jc w:val="center"/>
        <w:rPr>
          <w:rFonts w:ascii="Century" w:hAnsi="Century"/>
        </w:rPr>
      </w:pPr>
      <w:r w:rsidRPr="00FE3141">
        <w:rPr>
          <w:rFonts w:ascii="Century" w:hAnsi="Century" w:hint="eastAsia"/>
        </w:rPr>
        <w:t xml:space="preserve">　　　　　　　　　　　</w:t>
      </w:r>
    </w:p>
    <w:p w:rsidR="00413E47" w:rsidRPr="00FE3141" w:rsidRDefault="00413E47" w:rsidP="00413E47">
      <w:pPr>
        <w:widowControl/>
        <w:jc w:val="right"/>
        <w:rPr>
          <w:rFonts w:ascii="Century" w:hAnsi="Century"/>
        </w:rPr>
      </w:pPr>
    </w:p>
    <w:p w:rsidR="00413E47" w:rsidRPr="00FE3141" w:rsidRDefault="00413E47" w:rsidP="00413E47">
      <w:pPr>
        <w:widowControl/>
        <w:jc w:val="right"/>
        <w:rPr>
          <w:rFonts w:ascii="Century" w:hAnsi="Century"/>
        </w:rPr>
      </w:pPr>
      <w:r w:rsidRPr="00FE3141">
        <w:rPr>
          <w:rFonts w:ascii="Century" w:hAnsi="Century" w:hint="eastAsia"/>
        </w:rPr>
        <w:t xml:space="preserve">　　　　年　　月　　日</w:t>
      </w:r>
    </w:p>
    <w:p w:rsidR="00413E47" w:rsidRPr="00FE3141" w:rsidRDefault="00413E47" w:rsidP="00413E47">
      <w:pPr>
        <w:rPr>
          <w:rFonts w:ascii="Century" w:hAnsi="Century"/>
        </w:rPr>
      </w:pPr>
    </w:p>
    <w:p w:rsidR="00413E47" w:rsidRPr="00FE3141" w:rsidRDefault="00413E47" w:rsidP="00413E47">
      <w:pPr>
        <w:widowControl/>
        <w:jc w:val="left"/>
        <w:rPr>
          <w:rFonts w:ascii="Century" w:hAnsi="Century"/>
        </w:rPr>
      </w:pPr>
      <w:r w:rsidRPr="00FE3141">
        <w:rPr>
          <w:rFonts w:ascii="Century" w:hAnsi="Century" w:hint="eastAsia"/>
        </w:rPr>
        <w:t>（宛先）上越市長</w:t>
      </w:r>
    </w:p>
    <w:p w:rsidR="00413E47" w:rsidRPr="00FE3141" w:rsidRDefault="00413E47" w:rsidP="00413E47">
      <w:pPr>
        <w:widowControl/>
        <w:jc w:val="left"/>
        <w:rPr>
          <w:rFonts w:ascii="Century" w:hAnsi="Century"/>
        </w:rPr>
      </w:pPr>
    </w:p>
    <w:p w:rsidR="00413E47" w:rsidRPr="00FE3141" w:rsidRDefault="00413E47" w:rsidP="00413E47">
      <w:pPr>
        <w:ind w:firstLineChars="1700" w:firstLine="3740"/>
        <w:rPr>
          <w:rFonts w:ascii="Century" w:hAnsi="Century"/>
          <w:u w:val="single"/>
        </w:rPr>
      </w:pPr>
      <w:r w:rsidRPr="00FE3141">
        <w:rPr>
          <w:rFonts w:ascii="Century" w:hAnsi="Century" w:hint="eastAsia"/>
        </w:rPr>
        <w:t xml:space="preserve">申立者　</w:t>
      </w:r>
      <w:r w:rsidRPr="00FE3141">
        <w:rPr>
          <w:rFonts w:ascii="Century" w:hAnsi="Century" w:hint="eastAsia"/>
          <w:u w:val="single"/>
        </w:rPr>
        <w:t xml:space="preserve">住　　所　　　　　　　　　　　　　　　　</w:t>
      </w:r>
    </w:p>
    <w:p w:rsidR="00413E47" w:rsidRDefault="00413E47" w:rsidP="00413E47">
      <w:pPr>
        <w:rPr>
          <w:rFonts w:ascii="Century" w:hAnsi="Century"/>
          <w:u w:val="single"/>
        </w:rPr>
      </w:pPr>
      <w:r w:rsidRPr="00FE3141">
        <w:rPr>
          <w:rFonts w:ascii="Century" w:hAnsi="Century" w:hint="eastAsia"/>
        </w:rPr>
        <w:t xml:space="preserve">　　　　　　　　　　　　　　　　　　　　　</w:t>
      </w:r>
      <w:r w:rsidRPr="005D26B9">
        <w:rPr>
          <w:rFonts w:ascii="Century" w:hAnsi="Century" w:hint="eastAsia"/>
          <w:u w:val="single"/>
        </w:rPr>
        <w:t xml:space="preserve">氏　　名　　　　　　　　　　　　　　　</w:t>
      </w:r>
      <w:r w:rsidR="004C6D72">
        <w:rPr>
          <w:rFonts w:ascii="Century" w:hAnsi="Century" w:hint="eastAsia"/>
          <w:u w:val="single"/>
        </w:rPr>
        <w:t xml:space="preserve">　</w:t>
      </w:r>
    </w:p>
    <w:p w:rsidR="00413E47" w:rsidRPr="00FE3141" w:rsidRDefault="00413E47" w:rsidP="00413E47">
      <w:pPr>
        <w:widowControl/>
        <w:jc w:val="left"/>
        <w:rPr>
          <w:rFonts w:ascii="Century" w:hAnsi="Century"/>
          <w:u w:val="single"/>
        </w:rPr>
      </w:pPr>
      <w:r w:rsidRPr="00FE3141">
        <w:rPr>
          <w:rFonts w:ascii="Century" w:hAnsi="Century" w:hint="eastAsia"/>
        </w:rPr>
        <w:t xml:space="preserve">　　　　　　　　　　　　　　　　　　　　　</w:t>
      </w:r>
      <w:r w:rsidRPr="00FE3141">
        <w:rPr>
          <w:rFonts w:ascii="Century" w:hAnsi="Century" w:hint="eastAsia"/>
          <w:u w:val="single"/>
        </w:rPr>
        <w:t xml:space="preserve">電話番号　　　　　　　　　　　　　　　　</w:t>
      </w:r>
    </w:p>
    <w:p w:rsidR="00413E47" w:rsidRPr="00FE3141" w:rsidRDefault="00413E47" w:rsidP="00413E47">
      <w:pPr>
        <w:widowControl/>
        <w:jc w:val="left"/>
        <w:rPr>
          <w:rFonts w:ascii="Century" w:hAnsi="Century"/>
          <w:u w:val="single"/>
        </w:rPr>
      </w:pPr>
      <w:r w:rsidRPr="00FE3141">
        <w:rPr>
          <w:rFonts w:ascii="Century" w:hAnsi="Century" w:hint="eastAsia"/>
        </w:rPr>
        <w:t xml:space="preserve">　　　　　　　　　　　　　　　　　　　　　</w:t>
      </w:r>
      <w:r w:rsidRPr="00FE3141">
        <w:rPr>
          <w:rFonts w:ascii="Century" w:hAnsi="Century" w:hint="eastAsia"/>
          <w:u w:val="single"/>
        </w:rPr>
        <w:t>生年月日　　　　年　　月　　日（　　歳）</w:t>
      </w:r>
    </w:p>
    <w:p w:rsidR="00413E47" w:rsidRPr="00FE3141" w:rsidRDefault="00413E47" w:rsidP="00413E47">
      <w:pPr>
        <w:widowControl/>
        <w:jc w:val="left"/>
        <w:rPr>
          <w:rFonts w:ascii="Century" w:hAnsi="Century"/>
        </w:rPr>
      </w:pPr>
    </w:p>
    <w:p w:rsidR="00413E47" w:rsidRPr="00FE3141" w:rsidRDefault="00413E47" w:rsidP="00413E47">
      <w:pPr>
        <w:widowControl/>
        <w:jc w:val="left"/>
        <w:rPr>
          <w:rFonts w:ascii="Century" w:hAnsi="Century"/>
        </w:rPr>
      </w:pPr>
    </w:p>
    <w:p w:rsidR="00413E47" w:rsidRPr="00FE3141" w:rsidRDefault="00413E47" w:rsidP="00413E47">
      <w:pPr>
        <w:widowControl/>
        <w:jc w:val="left"/>
        <w:rPr>
          <w:rFonts w:ascii="Century" w:hAnsi="Century"/>
        </w:rPr>
      </w:pPr>
    </w:p>
    <w:p w:rsidR="00413E47" w:rsidRPr="00FE3141" w:rsidRDefault="00413E47" w:rsidP="00413E47">
      <w:pPr>
        <w:widowControl/>
        <w:jc w:val="left"/>
        <w:rPr>
          <w:rFonts w:ascii="Century" w:hAnsi="Century"/>
        </w:rPr>
      </w:pPr>
    </w:p>
    <w:p w:rsidR="00413E47" w:rsidRPr="00FE3141" w:rsidRDefault="00413E47" w:rsidP="00413E47">
      <w:pPr>
        <w:widowControl/>
        <w:ind w:firstLineChars="100" w:firstLine="220"/>
        <w:jc w:val="left"/>
        <w:rPr>
          <w:rFonts w:ascii="Century" w:hAnsi="Century"/>
        </w:rPr>
      </w:pPr>
      <w:r w:rsidRPr="00FE3141">
        <w:rPr>
          <w:rFonts w:ascii="Century" w:hAnsi="Century" w:hint="eastAsia"/>
        </w:rPr>
        <w:t>私は、これまで就職したことがなく、この度、初めて就職することに相違ありません。</w:t>
      </w:r>
    </w:p>
    <w:p w:rsidR="00413E47" w:rsidRPr="00FE3141" w:rsidRDefault="00413E47" w:rsidP="00413E47">
      <w:pPr>
        <w:widowControl/>
        <w:ind w:firstLineChars="100" w:firstLine="220"/>
        <w:jc w:val="left"/>
        <w:rPr>
          <w:rFonts w:ascii="Century" w:hAnsi="Century"/>
        </w:rPr>
      </w:pPr>
      <w:r w:rsidRPr="00FE3141">
        <w:rPr>
          <w:rFonts w:ascii="Century" w:hAnsi="Century" w:hint="eastAsia"/>
        </w:rPr>
        <w:t>この申立書に虚偽があることが判明した場合には、交付決定が取り消されること及び補助金を返還することについて承諾します。</w:t>
      </w:r>
    </w:p>
    <w:p w:rsidR="00BB3100" w:rsidRPr="00FF24F2" w:rsidRDefault="00413E47" w:rsidP="00A53A30">
      <w:pPr>
        <w:widowControl/>
        <w:spacing w:afterLines="50" w:after="220" w:line="400" w:lineRule="exact"/>
        <w:ind w:firstLineChars="100" w:firstLine="220"/>
        <w:jc w:val="left"/>
      </w:pPr>
      <w:r w:rsidRPr="00FE3141">
        <w:rPr>
          <w:rFonts w:ascii="Century" w:hAnsi="Century" w:hint="eastAsia"/>
        </w:rPr>
        <w:t>なお、当該補助金申請の審査において、収入が確認されたときには、</w:t>
      </w:r>
      <w:r w:rsidR="002E3DED">
        <w:rPr>
          <w:rFonts w:ascii="Century" w:hAnsi="Century" w:hint="eastAsia"/>
        </w:rPr>
        <w:t>産業政策</w:t>
      </w:r>
      <w:bookmarkStart w:id="0" w:name="_GoBack"/>
      <w:bookmarkEnd w:id="0"/>
      <w:r w:rsidRPr="00FE3141">
        <w:rPr>
          <w:rFonts w:ascii="Century" w:hAnsi="Century" w:hint="eastAsia"/>
        </w:rPr>
        <w:t>課の職員が私の収入状況や勤務先状況等を確認すること及び勤務先に内容確認のため連絡を入れることについて承諾します。</w:t>
      </w:r>
    </w:p>
    <w:sectPr w:rsidR="00BB3100" w:rsidRPr="00FF24F2" w:rsidSect="004059EA">
      <w:headerReference w:type="default" r:id="rId8"/>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DA8" w:rsidRDefault="005B0DA8">
      <w:r>
        <w:separator/>
      </w:r>
    </w:p>
  </w:endnote>
  <w:endnote w:type="continuationSeparator" w:id="0">
    <w:p w:rsidR="005B0DA8" w:rsidRDefault="005B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DA8" w:rsidRDefault="005B0DA8">
      <w:r>
        <w:separator/>
      </w:r>
    </w:p>
  </w:footnote>
  <w:footnote w:type="continuationSeparator" w:id="0">
    <w:p w:rsidR="005B0DA8" w:rsidRDefault="005B0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A8" w:rsidRDefault="005B0DA8">
    <w:pPr>
      <w:pStyle w:val="a3"/>
      <w:jc w:val="right"/>
      <w:rPr>
        <w:rFonts w:ascii="ＭＳ ゴシック" w:eastAsia="ＭＳ ゴシック" w:hAnsi="ＭＳ ゴシック"/>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E1900"/>
    <w:multiLevelType w:val="hybridMultilevel"/>
    <w:tmpl w:val="14F4586A"/>
    <w:lvl w:ilvl="0" w:tplc="A99C5B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503ABC"/>
    <w:multiLevelType w:val="hybridMultilevel"/>
    <w:tmpl w:val="EDC08B60"/>
    <w:lvl w:ilvl="0" w:tplc="B114FFE0">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9803064"/>
    <w:multiLevelType w:val="hybridMultilevel"/>
    <w:tmpl w:val="AAF2757A"/>
    <w:lvl w:ilvl="0" w:tplc="95D47E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strictFirstAndLastChars/>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26"/>
    <w:rsid w:val="000000E1"/>
    <w:rsid w:val="00001668"/>
    <w:rsid w:val="00011202"/>
    <w:rsid w:val="00033BEF"/>
    <w:rsid w:val="0003718D"/>
    <w:rsid w:val="000651C9"/>
    <w:rsid w:val="00084910"/>
    <w:rsid w:val="000A6F04"/>
    <w:rsid w:val="000B3A88"/>
    <w:rsid w:val="000C71CC"/>
    <w:rsid w:val="000E3F1D"/>
    <w:rsid w:val="001014D1"/>
    <w:rsid w:val="00104535"/>
    <w:rsid w:val="001118E2"/>
    <w:rsid w:val="0011557B"/>
    <w:rsid w:val="001319CF"/>
    <w:rsid w:val="00137293"/>
    <w:rsid w:val="00157D35"/>
    <w:rsid w:val="0017293C"/>
    <w:rsid w:val="00175A8F"/>
    <w:rsid w:val="0018490E"/>
    <w:rsid w:val="001E1830"/>
    <w:rsid w:val="001F7DDF"/>
    <w:rsid w:val="00210618"/>
    <w:rsid w:val="00221D92"/>
    <w:rsid w:val="00222AFF"/>
    <w:rsid w:val="00223470"/>
    <w:rsid w:val="0023503E"/>
    <w:rsid w:val="00256200"/>
    <w:rsid w:val="00266303"/>
    <w:rsid w:val="00292039"/>
    <w:rsid w:val="00293B79"/>
    <w:rsid w:val="002B2898"/>
    <w:rsid w:val="002B446D"/>
    <w:rsid w:val="002C220E"/>
    <w:rsid w:val="002E218A"/>
    <w:rsid w:val="002E3DED"/>
    <w:rsid w:val="00316F38"/>
    <w:rsid w:val="003221B0"/>
    <w:rsid w:val="003347A3"/>
    <w:rsid w:val="003400A5"/>
    <w:rsid w:val="00340A6D"/>
    <w:rsid w:val="00343051"/>
    <w:rsid w:val="003606E8"/>
    <w:rsid w:val="003608CB"/>
    <w:rsid w:val="00371142"/>
    <w:rsid w:val="003A69D5"/>
    <w:rsid w:val="003B1A3D"/>
    <w:rsid w:val="003C1123"/>
    <w:rsid w:val="003D0C9E"/>
    <w:rsid w:val="003D49C3"/>
    <w:rsid w:val="004059EA"/>
    <w:rsid w:val="00413E47"/>
    <w:rsid w:val="00440064"/>
    <w:rsid w:val="004631D4"/>
    <w:rsid w:val="004C6D72"/>
    <w:rsid w:val="00506921"/>
    <w:rsid w:val="00506BBC"/>
    <w:rsid w:val="00514B16"/>
    <w:rsid w:val="0053226F"/>
    <w:rsid w:val="005502B7"/>
    <w:rsid w:val="00552E2D"/>
    <w:rsid w:val="00565D86"/>
    <w:rsid w:val="00573F8C"/>
    <w:rsid w:val="005854BC"/>
    <w:rsid w:val="00585D09"/>
    <w:rsid w:val="005879E0"/>
    <w:rsid w:val="00596BCC"/>
    <w:rsid w:val="005A7DC2"/>
    <w:rsid w:val="005B0DA8"/>
    <w:rsid w:val="005C370F"/>
    <w:rsid w:val="005C5BFD"/>
    <w:rsid w:val="005D1D6E"/>
    <w:rsid w:val="005D26B9"/>
    <w:rsid w:val="005E6849"/>
    <w:rsid w:val="005F0DC7"/>
    <w:rsid w:val="005F71D6"/>
    <w:rsid w:val="00600F76"/>
    <w:rsid w:val="00622453"/>
    <w:rsid w:val="00651B54"/>
    <w:rsid w:val="006662C2"/>
    <w:rsid w:val="00672219"/>
    <w:rsid w:val="00693658"/>
    <w:rsid w:val="006A7AB0"/>
    <w:rsid w:val="006B0109"/>
    <w:rsid w:val="006B1707"/>
    <w:rsid w:val="006D47B8"/>
    <w:rsid w:val="00722897"/>
    <w:rsid w:val="00722906"/>
    <w:rsid w:val="0073359B"/>
    <w:rsid w:val="007436A8"/>
    <w:rsid w:val="00761CE6"/>
    <w:rsid w:val="00777F5F"/>
    <w:rsid w:val="00790AAC"/>
    <w:rsid w:val="007C1B99"/>
    <w:rsid w:val="007C574C"/>
    <w:rsid w:val="007E3437"/>
    <w:rsid w:val="007F4A40"/>
    <w:rsid w:val="007F7439"/>
    <w:rsid w:val="00817035"/>
    <w:rsid w:val="008567DA"/>
    <w:rsid w:val="008C4847"/>
    <w:rsid w:val="008E3D4A"/>
    <w:rsid w:val="008E5A6C"/>
    <w:rsid w:val="009324EC"/>
    <w:rsid w:val="00950784"/>
    <w:rsid w:val="009627CC"/>
    <w:rsid w:val="009736BF"/>
    <w:rsid w:val="00994D1B"/>
    <w:rsid w:val="009A4820"/>
    <w:rsid w:val="009C4942"/>
    <w:rsid w:val="009D0859"/>
    <w:rsid w:val="009E19B8"/>
    <w:rsid w:val="009F2609"/>
    <w:rsid w:val="00A026B3"/>
    <w:rsid w:val="00A1128C"/>
    <w:rsid w:val="00A13798"/>
    <w:rsid w:val="00A53A30"/>
    <w:rsid w:val="00A72F55"/>
    <w:rsid w:val="00A81E53"/>
    <w:rsid w:val="00AB6435"/>
    <w:rsid w:val="00AC4031"/>
    <w:rsid w:val="00AF21D6"/>
    <w:rsid w:val="00B04866"/>
    <w:rsid w:val="00B277DC"/>
    <w:rsid w:val="00B35A84"/>
    <w:rsid w:val="00B4002D"/>
    <w:rsid w:val="00B576B8"/>
    <w:rsid w:val="00B63B45"/>
    <w:rsid w:val="00B64726"/>
    <w:rsid w:val="00B8756C"/>
    <w:rsid w:val="00B95652"/>
    <w:rsid w:val="00BB3100"/>
    <w:rsid w:val="00BB6035"/>
    <w:rsid w:val="00BC6F6B"/>
    <w:rsid w:val="00BD1E85"/>
    <w:rsid w:val="00BF2BD5"/>
    <w:rsid w:val="00BF3F1C"/>
    <w:rsid w:val="00C07A2C"/>
    <w:rsid w:val="00C16CE6"/>
    <w:rsid w:val="00C2538E"/>
    <w:rsid w:val="00C46DBD"/>
    <w:rsid w:val="00C53653"/>
    <w:rsid w:val="00C76379"/>
    <w:rsid w:val="00C92F9C"/>
    <w:rsid w:val="00CA2D79"/>
    <w:rsid w:val="00CB75CC"/>
    <w:rsid w:val="00CF19A6"/>
    <w:rsid w:val="00D17893"/>
    <w:rsid w:val="00D35144"/>
    <w:rsid w:val="00D37E7E"/>
    <w:rsid w:val="00D4696B"/>
    <w:rsid w:val="00D47AE5"/>
    <w:rsid w:val="00D47CBA"/>
    <w:rsid w:val="00D531FE"/>
    <w:rsid w:val="00D566F1"/>
    <w:rsid w:val="00D749D9"/>
    <w:rsid w:val="00D87870"/>
    <w:rsid w:val="00D9638A"/>
    <w:rsid w:val="00DB018A"/>
    <w:rsid w:val="00DD3B36"/>
    <w:rsid w:val="00E014E1"/>
    <w:rsid w:val="00E03726"/>
    <w:rsid w:val="00E04FE8"/>
    <w:rsid w:val="00E3667A"/>
    <w:rsid w:val="00E45840"/>
    <w:rsid w:val="00E73374"/>
    <w:rsid w:val="00E7556B"/>
    <w:rsid w:val="00E77EAE"/>
    <w:rsid w:val="00E84748"/>
    <w:rsid w:val="00E87A02"/>
    <w:rsid w:val="00EA35DD"/>
    <w:rsid w:val="00ED0124"/>
    <w:rsid w:val="00ED5936"/>
    <w:rsid w:val="00EE516C"/>
    <w:rsid w:val="00F3161F"/>
    <w:rsid w:val="00F54336"/>
    <w:rsid w:val="00F5518E"/>
    <w:rsid w:val="00F671AD"/>
    <w:rsid w:val="00F67BD2"/>
    <w:rsid w:val="00FB0A51"/>
    <w:rsid w:val="00FB4288"/>
    <w:rsid w:val="00FD752C"/>
    <w:rsid w:val="00FE11F4"/>
    <w:rsid w:val="00FF2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5:docId w15:val="{80620EBD-6191-4A8F-B7D3-772F406D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9EA"/>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0C9E"/>
    <w:pPr>
      <w:tabs>
        <w:tab w:val="center" w:pos="4252"/>
        <w:tab w:val="right" w:pos="8504"/>
      </w:tabs>
      <w:snapToGrid w:val="0"/>
    </w:pPr>
  </w:style>
  <w:style w:type="paragraph" w:styleId="a4">
    <w:name w:val="footer"/>
    <w:basedOn w:val="a"/>
    <w:rsid w:val="003D0C9E"/>
    <w:pPr>
      <w:tabs>
        <w:tab w:val="center" w:pos="4252"/>
        <w:tab w:val="right" w:pos="8504"/>
      </w:tabs>
      <w:snapToGrid w:val="0"/>
    </w:pPr>
  </w:style>
  <w:style w:type="character" w:styleId="a5">
    <w:name w:val="page number"/>
    <w:basedOn w:val="a0"/>
    <w:rsid w:val="003D0C9E"/>
  </w:style>
  <w:style w:type="paragraph" w:styleId="2">
    <w:name w:val="Body Text Indent 2"/>
    <w:basedOn w:val="a"/>
    <w:rsid w:val="003D0C9E"/>
    <w:pPr>
      <w:ind w:left="220" w:hanging="220"/>
    </w:pPr>
  </w:style>
  <w:style w:type="paragraph" w:styleId="a6">
    <w:name w:val="Body Text Indent"/>
    <w:basedOn w:val="a"/>
    <w:rsid w:val="003D0C9E"/>
    <w:pPr>
      <w:ind w:left="220" w:hanging="220"/>
    </w:pPr>
  </w:style>
  <w:style w:type="paragraph" w:styleId="a7">
    <w:name w:val="Balloon Text"/>
    <w:basedOn w:val="a"/>
    <w:link w:val="a8"/>
    <w:semiHidden/>
    <w:unhideWhenUsed/>
    <w:rsid w:val="00D37E7E"/>
    <w:rPr>
      <w:rFonts w:ascii="Arial" w:eastAsia="ＭＳ ゴシック" w:hAnsi="Arial"/>
      <w:sz w:val="18"/>
      <w:szCs w:val="18"/>
    </w:rPr>
  </w:style>
  <w:style w:type="character" w:customStyle="1" w:styleId="a8">
    <w:name w:val="吹き出し (文字)"/>
    <w:link w:val="a7"/>
    <w:semiHidden/>
    <w:rsid w:val="00D37E7E"/>
    <w:rPr>
      <w:rFonts w:ascii="Arial" w:eastAsia="ＭＳ ゴシック" w:hAnsi="Arial" w:cs="Times New Roman"/>
      <w:kern w:val="2"/>
      <w:sz w:val="18"/>
      <w:szCs w:val="18"/>
    </w:rPr>
  </w:style>
  <w:style w:type="table" w:styleId="a9">
    <w:name w:val="Table Grid"/>
    <w:basedOn w:val="a1"/>
    <w:rsid w:val="00037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D26B9"/>
    <w:pPr>
      <w:ind w:leftChars="400" w:left="840"/>
    </w:pPr>
  </w:style>
  <w:style w:type="paragraph" w:customStyle="1" w:styleId="03">
    <w:name w:val="03本則条項"/>
    <w:basedOn w:val="a"/>
    <w:link w:val="030"/>
    <w:qFormat/>
    <w:rsid w:val="005879E0"/>
    <w:pPr>
      <w:ind w:left="220" w:hangingChars="100" w:hanging="220"/>
    </w:pPr>
    <w:rPr>
      <w:rFonts w:ascii="Century" w:hAnsi="Century"/>
    </w:rPr>
  </w:style>
  <w:style w:type="character" w:customStyle="1" w:styleId="030">
    <w:name w:val="03本則条項 (文字)"/>
    <w:link w:val="03"/>
    <w:rsid w:val="005879E0"/>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07145">
      <w:bodyDiv w:val="1"/>
      <w:marLeft w:val="0"/>
      <w:marRight w:val="0"/>
      <w:marTop w:val="0"/>
      <w:marBottom w:val="0"/>
      <w:divBdr>
        <w:top w:val="none" w:sz="0" w:space="0" w:color="auto"/>
        <w:left w:val="none" w:sz="0" w:space="0" w:color="auto"/>
        <w:bottom w:val="none" w:sz="0" w:space="0" w:color="auto"/>
        <w:right w:val="none" w:sz="0" w:space="0" w:color="auto"/>
      </w:divBdr>
    </w:div>
    <w:div w:id="673151405">
      <w:bodyDiv w:val="1"/>
      <w:marLeft w:val="0"/>
      <w:marRight w:val="0"/>
      <w:marTop w:val="0"/>
      <w:marBottom w:val="0"/>
      <w:divBdr>
        <w:top w:val="none" w:sz="0" w:space="0" w:color="auto"/>
        <w:left w:val="none" w:sz="0" w:space="0" w:color="auto"/>
        <w:bottom w:val="none" w:sz="0" w:space="0" w:color="auto"/>
        <w:right w:val="none" w:sz="0" w:space="0" w:color="auto"/>
      </w:divBdr>
    </w:div>
    <w:div w:id="717554697">
      <w:bodyDiv w:val="1"/>
      <w:marLeft w:val="0"/>
      <w:marRight w:val="0"/>
      <w:marTop w:val="0"/>
      <w:marBottom w:val="0"/>
      <w:divBdr>
        <w:top w:val="none" w:sz="0" w:space="0" w:color="auto"/>
        <w:left w:val="none" w:sz="0" w:space="0" w:color="auto"/>
        <w:bottom w:val="none" w:sz="0" w:space="0" w:color="auto"/>
        <w:right w:val="none" w:sz="0" w:space="0" w:color="auto"/>
      </w:divBdr>
    </w:div>
    <w:div w:id="1628075873">
      <w:bodyDiv w:val="1"/>
      <w:marLeft w:val="0"/>
      <w:marRight w:val="0"/>
      <w:marTop w:val="0"/>
      <w:marBottom w:val="0"/>
      <w:divBdr>
        <w:top w:val="none" w:sz="0" w:space="0" w:color="auto"/>
        <w:left w:val="none" w:sz="0" w:space="0" w:color="auto"/>
        <w:bottom w:val="none" w:sz="0" w:space="0" w:color="auto"/>
        <w:right w:val="none" w:sz="0" w:space="0" w:color="auto"/>
      </w:divBdr>
    </w:div>
    <w:div w:id="1854496091">
      <w:bodyDiv w:val="1"/>
      <w:marLeft w:val="0"/>
      <w:marRight w:val="0"/>
      <w:marTop w:val="0"/>
      <w:marBottom w:val="0"/>
      <w:divBdr>
        <w:top w:val="none" w:sz="0" w:space="0" w:color="auto"/>
        <w:left w:val="none" w:sz="0" w:space="0" w:color="auto"/>
        <w:bottom w:val="none" w:sz="0" w:space="0" w:color="auto"/>
        <w:right w:val="none" w:sz="0" w:space="0" w:color="auto"/>
      </w:divBdr>
    </w:div>
    <w:div w:id="21088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s3730\&#65411;&#65438;&#65405;&#65400;&#65412;&#65391;&#65420;&#65439;\&#35696;&#26696;&#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8FE0E-EA1C-41C4-8B05-828E6ED5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議案書式.dot</Template>
  <TotalTime>3</TotalTime>
  <Pages>1</Pages>
  <Words>238</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上越市役所</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creator>Yasuhiro</dc:creator>
  <cp:lastModifiedBy>oka kaoru</cp:lastModifiedBy>
  <cp:revision>3</cp:revision>
  <cp:lastPrinted>2022-04-01T07:36:00Z</cp:lastPrinted>
  <dcterms:created xsi:type="dcterms:W3CDTF">2022-04-01T07:22:00Z</dcterms:created>
  <dcterms:modified xsi:type="dcterms:W3CDTF">2022-04-01T07:37:00Z</dcterms:modified>
</cp:coreProperties>
</file>